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1146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  <w:gridCol w:w="3060"/>
        <w:gridCol w:w="3525"/>
        <w:gridCol w:w="3405"/>
      </w:tblGrid>
      <w:tr w:rsidR="3E952B51" w14:paraId="495F5EAB" w14:textId="77777777" w:rsidTr="74CB2F10">
        <w:tc>
          <w:tcPr>
            <w:tcW w:w="1470" w:type="dxa"/>
          </w:tcPr>
          <w:p w14:paraId="7566FC97" w14:textId="4141DCEF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FFA350" w14:textId="2FD8E8A7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02A030DE" w14:textId="4A6DC2DF" w:rsidR="3E952B51" w:rsidRDefault="3E952B51" w:rsidP="3E952B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78E419C4" w14:textId="63A2C27B" w:rsidR="3E952B51" w:rsidRDefault="3E952B51" w:rsidP="1A1AA91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14:paraId="45D992AA" w14:textId="77777777" w:rsidTr="74CB2F10">
        <w:tc>
          <w:tcPr>
            <w:tcW w:w="1470" w:type="dxa"/>
          </w:tcPr>
          <w:p w14:paraId="0F16F61F" w14:textId="76E2298C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560B69" w14:textId="4CE0807A" w:rsidR="4AF33A22" w:rsidRDefault="0882CFB0" w:rsidP="0882CFB0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Tim Hood</w:t>
            </w:r>
            <w:r w:rsidRPr="0882CFB0">
              <w:rPr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3AC2DD7" w14:textId="4E900E8C" w:rsidR="4AF33A22" w:rsidRDefault="0882CFB0" w:rsidP="0882CFB0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39DA36F1" w14:textId="6D2EC4F3" w:rsidR="4AF33A22" w:rsidRDefault="21345378" w:rsidP="21345378">
            <w:pPr>
              <w:rPr>
                <w:sz w:val="16"/>
                <w:szCs w:val="16"/>
              </w:rPr>
            </w:pPr>
            <w:r w:rsidRPr="21345378">
              <w:rPr>
                <w:sz w:val="16"/>
                <w:szCs w:val="16"/>
              </w:rPr>
              <w:t>Rhonda Sheldon PK-12 Principal</w:t>
            </w:r>
          </w:p>
        </w:tc>
      </w:tr>
      <w:tr w:rsidR="4AF33A22" w14:paraId="4A190F5B" w14:textId="77777777" w:rsidTr="74CB2F10">
        <w:tc>
          <w:tcPr>
            <w:tcW w:w="1470" w:type="dxa"/>
          </w:tcPr>
          <w:p w14:paraId="5ACFE5F6" w14:textId="57397583" w:rsidR="30A22402" w:rsidRDefault="30A22402" w:rsidP="30A224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49AE2079" w14:textId="481ACD90" w:rsidR="4AF33A22" w:rsidRDefault="0882CFB0" w:rsidP="0882CFB0">
            <w:pPr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405A5FE9" w14:textId="7A8942C1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Ronald Peterman</w:t>
            </w:r>
            <w:r w:rsidRPr="0882CFB0">
              <w:rPr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6FE2B497" w14:textId="0C856DCE" w:rsidR="4AF33A22" w:rsidRDefault="645BF084" w:rsidP="645BF084">
            <w:pPr>
              <w:jc w:val="both"/>
              <w:rPr>
                <w:sz w:val="16"/>
                <w:szCs w:val="16"/>
              </w:rPr>
            </w:pPr>
            <w:r w:rsidRPr="645BF084">
              <w:rPr>
                <w:sz w:val="16"/>
                <w:szCs w:val="16"/>
              </w:rPr>
              <w:t>rsheldon@southpageschools.com</w:t>
            </w:r>
          </w:p>
        </w:tc>
      </w:tr>
      <w:tr w:rsidR="4AF33A22" w14:paraId="50502598" w14:textId="77777777" w:rsidTr="74CB2F10">
        <w:tc>
          <w:tcPr>
            <w:tcW w:w="1470" w:type="dxa"/>
          </w:tcPr>
          <w:p w14:paraId="3C6C5C9C" w14:textId="0DB812A2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1866DA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6D0A992D" w14:textId="6122C077" w:rsidR="4AF33A22" w:rsidRDefault="3AD1C037" w:rsidP="3AD1C037">
            <w:pPr>
              <w:jc w:val="both"/>
              <w:rPr>
                <w:b/>
                <w:bCs/>
                <w:sz w:val="16"/>
                <w:szCs w:val="16"/>
              </w:rPr>
            </w:pPr>
            <w:r w:rsidRPr="3AD1C037">
              <w:rPr>
                <w:b/>
                <w:bCs/>
                <w:sz w:val="16"/>
                <w:szCs w:val="16"/>
              </w:rPr>
              <w:t xml:space="preserve">Christopher </w:t>
            </w:r>
            <w:proofErr w:type="spellStart"/>
            <w:r w:rsidRPr="3AD1C037">
              <w:rPr>
                <w:b/>
                <w:bCs/>
                <w:sz w:val="16"/>
                <w:szCs w:val="16"/>
              </w:rPr>
              <w:t>Drennen</w:t>
            </w:r>
            <w:proofErr w:type="spellEnd"/>
            <w:r w:rsidRPr="3AD1C037">
              <w:rPr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125C1526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14:paraId="2B5837B9" w14:textId="77777777" w:rsidTr="74CB2F10">
        <w:tc>
          <w:tcPr>
            <w:tcW w:w="1470" w:type="dxa"/>
          </w:tcPr>
          <w:p w14:paraId="4B591200" w14:textId="769CCE08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BC67D8" w14:textId="4EBCB298" w:rsidR="4AF33A22" w:rsidRDefault="74CB2F10" w:rsidP="74CB2F10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 xml:space="preserve">Sheri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Ruzek</w:t>
            </w:r>
            <w:proofErr w:type="spellEnd"/>
            <w:r w:rsidRPr="74CB2F10">
              <w:rPr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5905003C" w14:textId="64AC9F61" w:rsidR="4AF33A22" w:rsidRDefault="74CB2F10" w:rsidP="74CB2F10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 xml:space="preserve">Darin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14:paraId="55526F8A" w14:textId="38E2DD86" w:rsidR="4AF33A22" w:rsidRDefault="74CB2F10" w:rsidP="74CB2F10">
            <w:pPr>
              <w:jc w:val="both"/>
              <w:rPr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>Pat Behrhorst</w:t>
            </w:r>
            <w:r w:rsidRPr="74CB2F10">
              <w:rPr>
                <w:sz w:val="16"/>
                <w:szCs w:val="16"/>
              </w:rPr>
              <w:t xml:space="preserve">, Board Sec/Admin </w:t>
            </w:r>
            <w:r w:rsidR="00A4290A" w:rsidRPr="74CB2F10">
              <w:rPr>
                <w:sz w:val="16"/>
                <w:szCs w:val="16"/>
              </w:rPr>
              <w:t>Assi</w:t>
            </w:r>
            <w:r w:rsidR="00A4290A">
              <w:rPr>
                <w:sz w:val="16"/>
                <w:szCs w:val="16"/>
              </w:rPr>
              <w:t>stant</w:t>
            </w:r>
          </w:p>
        </w:tc>
      </w:tr>
      <w:tr w:rsidR="4AF33A22" w14:paraId="26EF694C" w14:textId="77777777" w:rsidTr="74CB2F10">
        <w:tc>
          <w:tcPr>
            <w:tcW w:w="1470" w:type="dxa"/>
          </w:tcPr>
          <w:p w14:paraId="09A9FF95" w14:textId="51182208" w:rsidR="30A22402" w:rsidRDefault="30A22402" w:rsidP="30A224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CFC56E7" w14:textId="633F3561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14:paraId="5ED1F943" w14:textId="428490F7" w:rsidR="4AF33A22" w:rsidRDefault="0882CFB0" w:rsidP="0882CFB0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192E6353" w14:textId="359D7B2E" w:rsidR="4AF33A22" w:rsidRDefault="0882CFB0" w:rsidP="0882CFB0">
            <w:pPr>
              <w:jc w:val="both"/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pbehr@southpageschools.com</w:t>
            </w:r>
          </w:p>
        </w:tc>
      </w:tr>
      <w:tr w:rsidR="4AF33A22" w14:paraId="032839F0" w14:textId="77777777" w:rsidTr="74CB2F10">
        <w:tc>
          <w:tcPr>
            <w:tcW w:w="1470" w:type="dxa"/>
          </w:tcPr>
          <w:p w14:paraId="23D14DDD" w14:textId="4BD8E9AD" w:rsidR="30A22402" w:rsidRDefault="30A22402" w:rsidP="30A22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D6D151" w14:textId="406C07AC" w:rsidR="4AF33A22" w:rsidRDefault="4AF33A22" w:rsidP="4C2E1F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14:paraId="53819D99" w14:textId="7C4B4DC6" w:rsidR="4AF33A22" w:rsidRDefault="4A9062FA" w:rsidP="4A9062FA">
            <w:pPr>
              <w:jc w:val="both"/>
              <w:rPr>
                <w:b/>
                <w:bCs/>
                <w:sz w:val="16"/>
                <w:szCs w:val="16"/>
              </w:rPr>
            </w:pPr>
            <w:r w:rsidRPr="4A9062FA">
              <w:rPr>
                <w:b/>
                <w:bCs/>
                <w:sz w:val="16"/>
                <w:szCs w:val="16"/>
              </w:rPr>
              <w:t>Kenneth Jackson</w:t>
            </w:r>
          </w:p>
          <w:p w14:paraId="285338F4" w14:textId="544EEC6E" w:rsidR="4AF33A22" w:rsidRDefault="4AF33A22" w:rsidP="4A9062F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07FD7E95" w14:textId="406C07AC" w:rsidR="4AF33A22" w:rsidRDefault="4AF33A22" w:rsidP="4C2E1F1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2E16AF4" w14:textId="18D69810" w:rsidR="5C1EFCE6" w:rsidRDefault="39D55200" w:rsidP="39D55200">
      <w:pPr>
        <w:spacing w:after="160"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39D55200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                  </w:t>
      </w:r>
    </w:p>
    <w:p w14:paraId="62240A12" w14:textId="69DC6113" w:rsidR="5C1EFCE6" w:rsidRDefault="657894BE" w:rsidP="657894BE">
      <w:pPr>
        <w:spacing w:after="160"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657894BE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                      </w:t>
      </w:r>
      <w:r w:rsidRPr="657894BE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  <w:r w:rsidRPr="657894BE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South Page CSD- Regular Monthly Board Meeting</w:t>
      </w:r>
    </w:p>
    <w:p w14:paraId="38FE3CD3" w14:textId="1AE6C45D" w:rsidR="5C1EFCE6" w:rsidRPr="00E11711" w:rsidRDefault="4D68DA0C" w:rsidP="4D68DA0C">
      <w:pPr>
        <w:spacing w:after="160"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4D68DA0C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                August 12, 2019 7:00pm </w:t>
      </w:r>
      <w:r w:rsidRPr="4D68DA0C">
        <w:rPr>
          <w:rFonts w:ascii="Arial Rounded MT Bold" w:hAnsi="Arial Rounded MT Bold"/>
          <w:b/>
          <w:bCs/>
          <w:sz w:val="16"/>
          <w:szCs w:val="16"/>
        </w:rPr>
        <w:t>Vocational Agricultural Classroom</w:t>
      </w:r>
    </w:p>
    <w:p w14:paraId="30908A65" w14:textId="23B0BD91" w:rsidR="00CF7BFB" w:rsidRPr="00DB7805" w:rsidRDefault="60FAF576" w:rsidP="60FAF576">
      <w:pPr>
        <w:pStyle w:val="ListParagraph"/>
        <w:numPr>
          <w:ilvl w:val="2"/>
          <w:numId w:val="1"/>
        </w:numPr>
        <w:rPr>
          <w:b/>
          <w:bCs/>
          <w:sz w:val="16"/>
          <w:szCs w:val="16"/>
        </w:rPr>
      </w:pPr>
      <w:r w:rsidRPr="60FAF576">
        <w:rPr>
          <w:rFonts w:ascii="Arial Rounded MT Bold" w:hAnsi="Arial Rounded MT Bold"/>
          <w:b/>
          <w:bCs/>
          <w:sz w:val="16"/>
          <w:szCs w:val="16"/>
        </w:rPr>
        <w:t xml:space="preserve">      Call to order – Roll Call</w:t>
      </w:r>
    </w:p>
    <w:p w14:paraId="7782BB97" w14:textId="77777777" w:rsidR="00DB7805" w:rsidRPr="00DB7805" w:rsidRDefault="00DB7805" w:rsidP="60FAF576">
      <w:pPr>
        <w:pStyle w:val="ListParagraph"/>
        <w:ind w:left="2445"/>
        <w:rPr>
          <w:b/>
          <w:bCs/>
          <w:sz w:val="16"/>
          <w:szCs w:val="16"/>
        </w:rPr>
      </w:pPr>
    </w:p>
    <w:p w14:paraId="6AA74B40" w14:textId="7FADD532" w:rsidR="6507428F" w:rsidRDefault="6507428F" w:rsidP="6507428F">
      <w:pPr>
        <w:ind w:left="1980"/>
        <w:rPr>
          <w:rFonts w:ascii="Arial Rounded MT Bold" w:hAnsi="Arial Rounded MT Bold"/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>2        Pledge of Allegiance</w:t>
      </w:r>
    </w:p>
    <w:p w14:paraId="4AD8D806" w14:textId="77777777" w:rsidR="00DB7805" w:rsidRDefault="00DB7805" w:rsidP="6507428F">
      <w:pPr>
        <w:ind w:left="1980"/>
        <w:rPr>
          <w:rFonts w:ascii="Arial Rounded MT Bold" w:hAnsi="Arial Rounded MT Bold"/>
          <w:b/>
          <w:bCs/>
          <w:sz w:val="16"/>
          <w:szCs w:val="16"/>
        </w:rPr>
      </w:pPr>
    </w:p>
    <w:p w14:paraId="7827EFA0" w14:textId="7BE43791" w:rsidR="00E11711" w:rsidRDefault="6507428F" w:rsidP="6507428F">
      <w:pPr>
        <w:ind w:left="1980"/>
        <w:rPr>
          <w:rFonts w:ascii="Arial Rounded MT Bold" w:hAnsi="Arial Rounded MT Bold"/>
          <w:b/>
          <w:bCs/>
          <w:sz w:val="16"/>
          <w:szCs w:val="16"/>
        </w:rPr>
      </w:pPr>
      <w:r w:rsidRPr="6507428F">
        <w:rPr>
          <w:rFonts w:ascii="Arial Rounded MT Bold" w:hAnsi="Arial Rounded MT Bold"/>
          <w:b/>
          <w:bCs/>
          <w:sz w:val="16"/>
          <w:szCs w:val="16"/>
        </w:rPr>
        <w:t>3       Approve Agenda</w:t>
      </w:r>
    </w:p>
    <w:p w14:paraId="7D34AA43" w14:textId="77777777" w:rsidR="00DB7805" w:rsidRDefault="00DB7805" w:rsidP="6507428F">
      <w:pPr>
        <w:ind w:left="1980"/>
        <w:rPr>
          <w:b/>
          <w:bCs/>
          <w:sz w:val="16"/>
          <w:szCs w:val="16"/>
        </w:rPr>
      </w:pPr>
    </w:p>
    <w:p w14:paraId="37F29F2D" w14:textId="6A096015" w:rsidR="00AA2817" w:rsidRPr="009E1E54" w:rsidRDefault="00DB7805" w:rsidP="6507428F">
      <w:pPr>
        <w:ind w:left="72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4</w:t>
      </w:r>
      <w:r w:rsidR="6507428F" w:rsidRPr="6507428F">
        <w:rPr>
          <w:rFonts w:ascii="Arial Rounded MT Bold" w:hAnsi="Arial Rounded MT Bold"/>
          <w:b/>
          <w:bCs/>
          <w:sz w:val="16"/>
          <w:szCs w:val="16"/>
        </w:rPr>
        <w:t>.      Consent Agenda</w:t>
      </w:r>
    </w:p>
    <w:p w14:paraId="4E46C9A5" w14:textId="2C78B996" w:rsidR="00CF7BFB" w:rsidRPr="00041B84" w:rsidRDefault="00CF7BFB" w:rsidP="4D68DA0C">
      <w:pPr>
        <w:pStyle w:val="ListParagraph"/>
        <w:numPr>
          <w:ilvl w:val="3"/>
          <w:numId w:val="5"/>
        </w:numPr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7C3A27D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Minutes of </w:t>
      </w:r>
      <w:r w:rsidR="00815979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the</w:t>
      </w:r>
      <w:r w:rsidR="001F04A5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July Board </w:t>
      </w:r>
      <w:r w:rsidR="009F61B1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 w:rsidR="00746076" w:rsidRPr="7C3A27DB">
        <w:rPr>
          <w:rFonts w:ascii="Arial Rounded MT Bold" w:eastAsia="Arial Rounded MT Bold" w:hAnsi="Arial Rounded MT Bold" w:cs="Arial Rounded MT Bold"/>
          <w:sz w:val="16"/>
          <w:szCs w:val="16"/>
        </w:rPr>
        <w:t>eeting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14:paraId="64CB36FD" w14:textId="138A87B9" w:rsidR="00CF7BFB" w:rsidRPr="00041B84" w:rsidRDefault="00CF7BFB" w:rsidP="00A42A1A">
      <w:pPr>
        <w:pStyle w:val="ListParagraph"/>
        <w:numPr>
          <w:ilvl w:val="3"/>
          <w:numId w:val="5"/>
        </w:numPr>
        <w:rPr>
          <w:rFonts w:ascii="Arial Rounded MT Bold" w:hAnsi="Arial Rounded MT Bold"/>
          <w:sz w:val="16"/>
          <w:szCs w:val="16"/>
        </w:rPr>
      </w:pPr>
      <w:r w:rsidRPr="5D93F6B4">
        <w:rPr>
          <w:rFonts w:ascii="Arial Rounded MT Bold" w:hAnsi="Arial Rounded MT Bold"/>
          <w:sz w:val="16"/>
          <w:szCs w:val="16"/>
        </w:rPr>
        <w:t>Bills to be paid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14:paraId="74C29C80" w14:textId="7381326F" w:rsidR="0063549B" w:rsidRDefault="02BFC214" w:rsidP="0063549B">
      <w:pPr>
        <w:pStyle w:val="ListParagraph"/>
        <w:numPr>
          <w:ilvl w:val="3"/>
          <w:numId w:val="5"/>
        </w:numPr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02BFC214">
        <w:rPr>
          <w:rFonts w:ascii="Arial Rounded MT Bold" w:eastAsia="Arial Rounded MT Bold" w:hAnsi="Arial Rounded MT Bold" w:cs="Arial Rounded MT Bold"/>
          <w:sz w:val="16"/>
          <w:szCs w:val="16"/>
        </w:rPr>
        <w:t>Financial report</w:t>
      </w:r>
    </w:p>
    <w:p w14:paraId="56B80910" w14:textId="77777777" w:rsidR="0063549B" w:rsidRPr="0063549B" w:rsidRDefault="0063549B" w:rsidP="0063549B">
      <w:pPr>
        <w:pStyle w:val="ListParagraph"/>
        <w:ind w:left="2880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22B3F2A6" w14:textId="4394AC18" w:rsidR="00EA1C83" w:rsidRPr="00EA1C83" w:rsidRDefault="02BFC214" w:rsidP="02BFC214">
      <w:pPr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02BFC214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     5.      Reports</w:t>
      </w:r>
    </w:p>
    <w:p w14:paraId="5BC3265C" w14:textId="7DA88C01" w:rsidR="00071CC0" w:rsidRDefault="520AC4BE" w:rsidP="00A42A1A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520AC4BE">
        <w:rPr>
          <w:rFonts w:ascii="Arial Rounded MT Bold" w:eastAsia="Arial Rounded MT Bold" w:hAnsi="Arial Rounded MT Bold" w:cs="Arial Rounded MT Bold"/>
          <w:sz w:val="16"/>
          <w:szCs w:val="16"/>
        </w:rPr>
        <w:t>Principal</w:t>
      </w:r>
    </w:p>
    <w:p w14:paraId="2C1A59DD" w14:textId="1D0DA2CF" w:rsidR="00071CC0" w:rsidRDefault="60A5FD0E" w:rsidP="00A42A1A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60A5FD0E">
        <w:rPr>
          <w:rFonts w:ascii="Arial Rounded MT Bold" w:eastAsia="Arial Rounded MT Bold" w:hAnsi="Arial Rounded MT Bold" w:cs="Arial Rounded MT Bold"/>
          <w:sz w:val="16"/>
          <w:szCs w:val="16"/>
        </w:rPr>
        <w:t>Maintenance and Transportation</w:t>
      </w:r>
    </w:p>
    <w:p w14:paraId="2D489240" w14:textId="77777777" w:rsidR="009E1E54" w:rsidRDefault="42D31DF0" w:rsidP="15432038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42D31DF0">
        <w:rPr>
          <w:rFonts w:ascii="Arial Rounded MT Bold" w:eastAsia="Arial Rounded MT Bold" w:hAnsi="Arial Rounded MT Bold" w:cs="Arial Rounded MT Bold"/>
          <w:sz w:val="16"/>
          <w:szCs w:val="16"/>
        </w:rPr>
        <w:t>Superintenden</w:t>
      </w:r>
      <w:r w:rsidR="009E1E54">
        <w:rPr>
          <w:rFonts w:ascii="Arial Rounded MT Bold" w:eastAsia="Arial Rounded MT Bold" w:hAnsi="Arial Rounded MT Bold" w:cs="Arial Rounded MT Bold"/>
          <w:sz w:val="16"/>
          <w:szCs w:val="16"/>
        </w:rPr>
        <w:t>t</w:t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  <w:r w:rsidR="009E1E54" w:rsidRPr="009E1E54">
        <w:rPr>
          <w:sz w:val="16"/>
          <w:szCs w:val="16"/>
        </w:rPr>
        <w:tab/>
      </w:r>
    </w:p>
    <w:p w14:paraId="2DED4560" w14:textId="5D61EE0A" w:rsidR="15432038" w:rsidRDefault="15432038" w:rsidP="15432038">
      <w:pPr>
        <w:ind w:left="2520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39E96BB8" w14:textId="59E72E40" w:rsidR="00EA1C83" w:rsidRPr="009E1E54" w:rsidRDefault="60FAF576" w:rsidP="60FAF576">
      <w:pPr>
        <w:pStyle w:val="ListParagraph"/>
        <w:ind w:left="1440"/>
        <w:rPr>
          <w:sz w:val="16"/>
          <w:szCs w:val="16"/>
        </w:rPr>
      </w:pPr>
      <w:r w:rsidRPr="60FAF576">
        <w:rPr>
          <w:b/>
          <w:bCs/>
          <w:sz w:val="16"/>
          <w:szCs w:val="16"/>
        </w:rPr>
        <w:t xml:space="preserve">             6</w:t>
      </w:r>
      <w:r w:rsidRPr="60FAF576">
        <w:rPr>
          <w:b/>
          <w:bCs/>
          <w:sz w:val="18"/>
          <w:szCs w:val="18"/>
        </w:rPr>
        <w:t>.</w:t>
      </w:r>
      <w:r w:rsidRPr="60FAF576">
        <w:rPr>
          <w:b/>
          <w:bCs/>
          <w:sz w:val="16"/>
          <w:szCs w:val="16"/>
        </w:rPr>
        <w:t xml:space="preserve"> </w:t>
      </w:r>
      <w:r w:rsidRPr="60FAF576">
        <w:rPr>
          <w:sz w:val="16"/>
          <w:szCs w:val="16"/>
        </w:rPr>
        <w:t xml:space="preserve">     </w:t>
      </w:r>
      <w:r w:rsidRPr="60FAF576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>Discussion</w:t>
      </w:r>
    </w:p>
    <w:p w14:paraId="20D59E3D" w14:textId="29B73FA9" w:rsidR="5C27156B" w:rsidRDefault="4D68DA0C" w:rsidP="4D68DA0C">
      <w:pPr>
        <w:pStyle w:val="ListParagraph"/>
        <w:ind w:left="144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4D68DA0C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</w:t>
      </w:r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a. ISL (Instructional Support Levy) runs out in 2020. </w:t>
      </w:r>
    </w:p>
    <w:p w14:paraId="4D55F6F9" w14:textId="77777777" w:rsidR="00142D90" w:rsidRDefault="4D68DA0C" w:rsidP="4D68DA0C">
      <w:pPr>
        <w:pStyle w:val="ListParagraph"/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</w:t>
      </w:r>
      <w:proofErr w:type="gramStart"/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>b</w:t>
      </w:r>
      <w:proofErr w:type="gramEnd"/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>. Whole Grade Sharing timelines.</w:t>
      </w:r>
    </w:p>
    <w:p w14:paraId="6F285DA0" w14:textId="606676D4" w:rsidR="6342A63E" w:rsidRDefault="00142D90" w:rsidP="4D68DA0C">
      <w:pPr>
        <w:pStyle w:val="ListParagraph"/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c. </w:t>
      </w:r>
      <w:r w:rsidR="00EC5BE7">
        <w:rPr>
          <w:rFonts w:ascii="Arial Rounded MT Bold" w:eastAsia="Arial Rounded MT Bold" w:hAnsi="Arial Rounded MT Bold" w:cs="Arial Rounded MT Bold"/>
          <w:sz w:val="16"/>
          <w:szCs w:val="16"/>
        </w:rPr>
        <w:t>Student Eligibility Policy in Student Handbook for 2019-2020</w:t>
      </w:r>
      <w:r w:rsidR="4D68DA0C"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</w:p>
    <w:p w14:paraId="41696132" w14:textId="146D283D" w:rsidR="15432038" w:rsidRDefault="6342A63E" w:rsidP="6342A63E">
      <w:pPr>
        <w:pStyle w:val="ListParagraph"/>
        <w:ind w:left="144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6342A63E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</w:t>
      </w:r>
    </w:p>
    <w:p w14:paraId="0E747444" w14:textId="4FAB2429" w:rsidR="00AA2817" w:rsidRDefault="02BFC214" w:rsidP="02BFC214">
      <w:pPr>
        <w:pStyle w:val="ListParagraph"/>
        <w:spacing w:line="308" w:lineRule="exact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02BFC214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7.      Action</w:t>
      </w:r>
    </w:p>
    <w:p w14:paraId="7666EC32" w14:textId="184D0ED4" w:rsidR="37482F37" w:rsidRDefault="4D68DA0C" w:rsidP="4D68DA0C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</w:t>
      </w:r>
      <w:r w:rsidRPr="4D68DA0C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</w:t>
      </w:r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a. Approve the contract program with Children’s Square and Heartland Family Service.</w:t>
      </w:r>
    </w:p>
    <w:p w14:paraId="383C8E3F" w14:textId="7E438590" w:rsidR="37482F37" w:rsidRDefault="4D68DA0C" w:rsidP="4D68DA0C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4D68DA0C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b. Approve the amended changes to the Student Handbook for 2019-20.          </w:t>
      </w:r>
    </w:p>
    <w:p w14:paraId="03F2CCB3" w14:textId="3E02EEA2" w:rsidR="6369E406" w:rsidRDefault="003109E6" w:rsidP="4D68DA0C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c. </w:t>
      </w:r>
      <w:r w:rsidR="4D68DA0C" w:rsidRPr="4D68DA0C">
        <w:rPr>
          <w:rFonts w:ascii="Arial Rounded MT Bold" w:eastAsia="Arial Rounded MT Bold" w:hAnsi="Arial Rounded MT Bold" w:cs="Arial Rounded MT Bold"/>
          <w:sz w:val="16"/>
          <w:szCs w:val="16"/>
        </w:rPr>
        <w:t>Approve the Catastrophic Insuran</w:t>
      </w:r>
      <w:r w:rsidR="00B32290">
        <w:rPr>
          <w:rFonts w:ascii="Arial Rounded MT Bold" w:eastAsia="Arial Rounded MT Bold" w:hAnsi="Arial Rounded MT Bold" w:cs="Arial Rounded MT Bold"/>
          <w:sz w:val="16"/>
          <w:szCs w:val="16"/>
        </w:rPr>
        <w:t>ce Program</w:t>
      </w:r>
    </w:p>
    <w:p w14:paraId="11899F03" w14:textId="2F655215" w:rsidR="00B32290" w:rsidRDefault="00B32290" w:rsidP="4D68DA0C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d. Approve the Propane Bid for 19-20</w:t>
      </w:r>
    </w:p>
    <w:p w14:paraId="54329A2D" w14:textId="5721BD3E" w:rsidR="6369E406" w:rsidRDefault="0EB272BD" w:rsidP="0EB272BD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0EB272B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</w:t>
      </w:r>
    </w:p>
    <w:p w14:paraId="3192ECDF" w14:textId="576BB185" w:rsidR="5E458449" w:rsidRDefault="0EB272BD" w:rsidP="003109E6">
      <w:pPr>
        <w:ind w:left="216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0EB272BD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</w:t>
      </w:r>
    </w:p>
    <w:p w14:paraId="575CFD57" w14:textId="7D575082" w:rsidR="70DCCBEB" w:rsidRDefault="5E458449" w:rsidP="5E458449">
      <w:pPr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5E458449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8.      Personnel/Resignations</w:t>
      </w:r>
    </w:p>
    <w:p w14:paraId="6C7876E2" w14:textId="647E881E" w:rsidR="5E458449" w:rsidRDefault="5E458449" w:rsidP="5E458449">
      <w:pPr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</w:p>
    <w:p w14:paraId="0D6D6EB9" w14:textId="00F91502" w:rsidR="37482F37" w:rsidRDefault="18FE39C7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18FE39C7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            </w:t>
      </w:r>
      <w:r w:rsidR="00C56F37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a. </w:t>
      </w:r>
      <w:r w:rsidR="00D041B2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Approve </w:t>
      </w:r>
      <w:r w:rsidR="00011BC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the contract </w:t>
      </w:r>
      <w:r w:rsidR="009031B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Transfer </w:t>
      </w:r>
      <w:r w:rsidR="00E15E98">
        <w:rPr>
          <w:rFonts w:ascii="Arial Rounded MT Bold" w:eastAsia="Arial Rounded MT Bold" w:hAnsi="Arial Rounded MT Bold" w:cs="Arial Rounded MT Bold"/>
          <w:sz w:val="16"/>
          <w:szCs w:val="16"/>
        </w:rPr>
        <w:t>for Julie Strange from Para to Business Teacher</w:t>
      </w:r>
    </w:p>
    <w:p w14:paraId="738BEC12" w14:textId="0A599ECB" w:rsidR="5C27156B" w:rsidRDefault="18FE39C7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18FE39C7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</w:t>
      </w:r>
      <w:r w:rsidR="00D041B2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b. Approve </w:t>
      </w:r>
      <w:r w:rsidR="00F576D5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the Speech Sponsor, Kimberly </w:t>
      </w:r>
      <w:proofErr w:type="spellStart"/>
      <w:r w:rsidR="00F576D5">
        <w:rPr>
          <w:rFonts w:ascii="Arial Rounded MT Bold" w:eastAsia="Arial Rounded MT Bold" w:hAnsi="Arial Rounded MT Bold" w:cs="Arial Rounded MT Bold"/>
          <w:sz w:val="16"/>
          <w:szCs w:val="16"/>
        </w:rPr>
        <w:t>Bjorklund</w:t>
      </w:r>
      <w:proofErr w:type="spellEnd"/>
      <w:r w:rsidR="00F576D5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for 19-20</w:t>
      </w:r>
    </w:p>
    <w:p w14:paraId="2B2D77F6" w14:textId="631EA36A" w:rsidR="00F576D5" w:rsidRDefault="00F576D5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c. Approve the NHS Sponsor, Julie Strange for 19-20</w:t>
      </w:r>
    </w:p>
    <w:p w14:paraId="29700029" w14:textId="7A02FD56" w:rsidR="00F576D5" w:rsidRDefault="00F576D5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d. Approve the BPA Sponsor </w:t>
      </w:r>
      <w:r w:rsidR="00011BCB">
        <w:rPr>
          <w:rFonts w:ascii="Arial Rounded MT Bold" w:eastAsia="Arial Rounded MT Bold" w:hAnsi="Arial Rounded MT Bold" w:cs="Arial Rounded MT Bold"/>
          <w:sz w:val="16"/>
          <w:szCs w:val="16"/>
        </w:rPr>
        <w:t>Julie Strange for 19-20</w:t>
      </w:r>
    </w:p>
    <w:p w14:paraId="5FBDCDB7" w14:textId="5D0ABDA1" w:rsidR="00011BCB" w:rsidRDefault="00011BCB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</w:t>
      </w:r>
      <w:r w:rsidR="009031BB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e. Approve the resignation of Sandy Devine as Transportation Driver for 19-20</w:t>
      </w:r>
    </w:p>
    <w:p w14:paraId="0019A6B4" w14:textId="23C74466" w:rsidR="00B32290" w:rsidRDefault="00B32290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f. Approve the Lane Advancement for Ashley Myers in 20-21</w:t>
      </w:r>
    </w:p>
    <w:p w14:paraId="2E97C403" w14:textId="52662A14" w:rsidR="00B32290" w:rsidRDefault="00B32290" w:rsidP="18FE39C7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g. Approve Curtis </w:t>
      </w:r>
      <w:proofErr w:type="spellStart"/>
      <w:r>
        <w:rPr>
          <w:rFonts w:ascii="Arial Rounded MT Bold" w:eastAsia="Arial Rounded MT Bold" w:hAnsi="Arial Rounded MT Bold" w:cs="Arial Rounded MT Bold"/>
          <w:sz w:val="16"/>
          <w:szCs w:val="16"/>
        </w:rPr>
        <w:t>Maassen</w:t>
      </w:r>
      <w:proofErr w:type="spellEnd"/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as a Football Coach for</w:t>
      </w:r>
      <w:bookmarkStart w:id="0" w:name="_GoBack"/>
      <w:bookmarkEnd w:id="0"/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19-20</w:t>
      </w:r>
    </w:p>
    <w:p w14:paraId="612EA7C0" w14:textId="2E6899F2" w:rsidR="5C27156B" w:rsidRDefault="5E458449" w:rsidP="5E458449">
      <w:pPr>
        <w:ind w:left="720"/>
        <w:rPr>
          <w:rFonts w:ascii="Arial Rounded MT Bold" w:eastAsia="Arial Rounded MT Bold" w:hAnsi="Arial Rounded MT Bold" w:cs="Arial Rounded MT Bold"/>
          <w:sz w:val="16"/>
          <w:szCs w:val="16"/>
        </w:rPr>
      </w:pPr>
      <w:r w:rsidRPr="5E458449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449F6625" w14:textId="7FDBFE6D" w:rsidR="7833ADB3" w:rsidRPr="00A70CAA" w:rsidRDefault="60FAF576" w:rsidP="60FAF576">
      <w:pPr>
        <w:spacing w:line="259" w:lineRule="auto"/>
        <w:ind w:left="72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60FAF576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                9.     Board Comments</w:t>
      </w:r>
    </w:p>
    <w:p w14:paraId="4F409E00" w14:textId="5929A904" w:rsidR="2DB782DA" w:rsidRPr="00BF3F4F" w:rsidRDefault="5C27156B" w:rsidP="5C27156B">
      <w:pPr>
        <w:spacing w:line="259" w:lineRule="auto"/>
        <w:ind w:left="2160"/>
        <w:rPr>
          <w:rFonts w:ascii="Arial Rounded MT Bold" w:eastAsia="Arial Rounded MT Bold" w:hAnsi="Arial Rounded MT Bold" w:cs="Arial Rounded MT Bold"/>
          <w:sz w:val="16"/>
          <w:szCs w:val="16"/>
          <w:vertAlign w:val="superscript"/>
        </w:rPr>
      </w:pPr>
      <w:r w:rsidRPr="5C27156B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</w:t>
      </w:r>
    </w:p>
    <w:p w14:paraId="6988C327" w14:textId="0822233E" w:rsidR="7833ADB3" w:rsidRPr="00A70CAA" w:rsidRDefault="7833ADB3" w:rsidP="7833ADB3">
      <w:pPr>
        <w:spacing w:line="259" w:lineRule="auto"/>
        <w:ind w:left="2160"/>
        <w:rPr>
          <w:rFonts w:ascii="Arial Rounded MT Bold" w:eastAsia="Arial Rounded MT Bold" w:hAnsi="Arial Rounded MT Bold" w:cs="Arial Rounded MT Bold"/>
          <w:b/>
          <w:sz w:val="16"/>
          <w:szCs w:val="16"/>
        </w:rPr>
      </w:pPr>
    </w:p>
    <w:p w14:paraId="6F92426F" w14:textId="6AEC1653" w:rsidR="7833ADB3" w:rsidRDefault="60FAF576" w:rsidP="60FAF576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60FAF576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10.    Celebrations</w:t>
      </w:r>
    </w:p>
    <w:p w14:paraId="7E216A28" w14:textId="5CE10F93" w:rsidR="00C56F37" w:rsidRPr="00C56F37" w:rsidRDefault="00C56F37" w:rsidP="00E15E98">
      <w:pPr>
        <w:pStyle w:val="ListParagraph"/>
        <w:spacing w:line="259" w:lineRule="auto"/>
        <w:ind w:left="2880"/>
        <w:rPr>
          <w:rFonts w:ascii="Arial Rounded MT Bold" w:eastAsia="Arial Rounded MT Bold" w:hAnsi="Arial Rounded MT Bold" w:cs="Arial Rounded MT Bold"/>
          <w:bCs/>
          <w:sz w:val="16"/>
          <w:szCs w:val="16"/>
        </w:rPr>
      </w:pPr>
    </w:p>
    <w:p w14:paraId="020F5BFF" w14:textId="6AA590D9" w:rsidR="5C27156B" w:rsidRPr="00C56F37" w:rsidRDefault="6342A63E" w:rsidP="6CB9BD74">
      <w:pPr>
        <w:spacing w:line="259" w:lineRule="auto"/>
        <w:ind w:left="1440"/>
        <w:rPr>
          <w:bCs/>
          <w:sz w:val="16"/>
          <w:szCs w:val="16"/>
        </w:rPr>
      </w:pPr>
      <w:r w:rsidRPr="00C56F37">
        <w:rPr>
          <w:rFonts w:ascii="Arial Rounded MT Bold" w:eastAsia="Arial Rounded MT Bold" w:hAnsi="Arial Rounded MT Bold" w:cs="Arial Rounded MT Bold"/>
          <w:bCs/>
          <w:sz w:val="16"/>
          <w:szCs w:val="16"/>
        </w:rPr>
        <w:t xml:space="preserve">    </w:t>
      </w:r>
    </w:p>
    <w:p w14:paraId="15DF5C2B" w14:textId="7CF069CD" w:rsidR="6CB9BD74" w:rsidRDefault="6342A63E" w:rsidP="6342A63E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6342A63E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  </w:t>
      </w:r>
    </w:p>
    <w:p w14:paraId="053B60C5" w14:textId="173994A7" w:rsidR="6CB9BD74" w:rsidRDefault="6342A63E" w:rsidP="6342A63E">
      <w:pPr>
        <w:spacing w:line="259" w:lineRule="auto"/>
        <w:ind w:left="1440"/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</w:pPr>
      <w:r w:rsidRPr="6342A63E">
        <w:rPr>
          <w:rFonts w:ascii="Arial Rounded MT Bold" w:eastAsia="Arial Rounded MT Bold" w:hAnsi="Arial Rounded MT Bold" w:cs="Arial Rounded MT Bold"/>
          <w:b/>
          <w:bCs/>
          <w:sz w:val="16"/>
          <w:szCs w:val="16"/>
        </w:rPr>
        <w:t xml:space="preserve">              11.    Adjournment</w:t>
      </w:r>
    </w:p>
    <w:sectPr w:rsidR="6CB9BD74" w:rsidSect="000C43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9898" w14:textId="77777777" w:rsidR="00891025" w:rsidRDefault="00891025">
      <w:r>
        <w:separator/>
      </w:r>
    </w:p>
  </w:endnote>
  <w:endnote w:type="continuationSeparator" w:id="0">
    <w:p w14:paraId="738A571E" w14:textId="77777777" w:rsidR="00891025" w:rsidRDefault="008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6DADE1C2" w14:textId="77777777" w:rsidTr="02177496">
      <w:tc>
        <w:tcPr>
          <w:tcW w:w="3792" w:type="dxa"/>
        </w:tcPr>
        <w:p w14:paraId="653528C7" w14:textId="7D73ABBD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5172B4BA" w14:textId="1D5DC3FC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067B80E5" w14:textId="66526382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647303FA" w14:textId="11C13B52" w:rsidR="02177496" w:rsidRDefault="02177496" w:rsidP="0217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2F4F851A" w14:textId="77777777" w:rsidTr="02177496">
      <w:tc>
        <w:tcPr>
          <w:tcW w:w="3792" w:type="dxa"/>
        </w:tcPr>
        <w:p w14:paraId="77E96FAD" w14:textId="3FD2D146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48A35DF4" w14:textId="5707214C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4DC7A758" w14:textId="794D00FE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5E39C247" w14:textId="4DC8609D" w:rsidR="02177496" w:rsidRDefault="02177496" w:rsidP="0217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E7F9B" w14:textId="77777777" w:rsidR="00891025" w:rsidRDefault="00891025">
      <w:r>
        <w:separator/>
      </w:r>
    </w:p>
  </w:footnote>
  <w:footnote w:type="continuationSeparator" w:id="0">
    <w:p w14:paraId="62A8EA21" w14:textId="77777777" w:rsidR="00891025" w:rsidRDefault="008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14:paraId="0EFC3523" w14:textId="77777777" w:rsidTr="02177496">
      <w:tc>
        <w:tcPr>
          <w:tcW w:w="3792" w:type="dxa"/>
        </w:tcPr>
        <w:p w14:paraId="220C4712" w14:textId="4DF39374" w:rsidR="02177496" w:rsidRDefault="02177496" w:rsidP="02177496">
          <w:pPr>
            <w:pStyle w:val="Header"/>
            <w:ind w:left="-115"/>
          </w:pPr>
        </w:p>
      </w:tc>
      <w:tc>
        <w:tcPr>
          <w:tcW w:w="3792" w:type="dxa"/>
        </w:tcPr>
        <w:p w14:paraId="760A6B1D" w14:textId="5ABE2746" w:rsidR="02177496" w:rsidRDefault="02177496" w:rsidP="02177496">
          <w:pPr>
            <w:pStyle w:val="Header"/>
            <w:jc w:val="center"/>
          </w:pPr>
        </w:p>
      </w:tc>
      <w:tc>
        <w:tcPr>
          <w:tcW w:w="3792" w:type="dxa"/>
        </w:tcPr>
        <w:p w14:paraId="7A191D77" w14:textId="549B9B7B" w:rsidR="02177496" w:rsidRDefault="02177496" w:rsidP="02177496">
          <w:pPr>
            <w:pStyle w:val="Header"/>
            <w:ind w:right="-115"/>
            <w:jc w:val="right"/>
          </w:pPr>
        </w:p>
      </w:tc>
    </w:tr>
  </w:tbl>
  <w:p w14:paraId="7ABBD782" w14:textId="7345240A" w:rsidR="02177496" w:rsidRDefault="02177496" w:rsidP="02177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E80A" w14:textId="77777777" w:rsidR="00AF163A" w:rsidRDefault="005C7D8E" w:rsidP="0882CFB0">
    <w:pPr>
      <w:pStyle w:val="Header"/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 wp14:anchorId="6D3B26AC" wp14:editId="114777EB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 wp14:anchorId="7DD02758" wp14:editId="358244EB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 w:rsidRPr="21345378">
      <w:rPr>
        <w:rFonts w:ascii="Book Antiqua" w:eastAsia="Book Antiqua" w:hAnsi="Book Antiqua" w:cs="Book Antiqua"/>
        <w:sz w:val="32"/>
        <w:szCs w:val="32"/>
      </w:rPr>
      <w:t>South Page Community School District</w:t>
    </w:r>
  </w:p>
  <w:p w14:paraId="3457A812" w14:textId="77777777" w:rsidR="00AF163A" w:rsidRDefault="74CB2F10" w:rsidP="74CB2F10">
    <w:pPr>
      <w:pStyle w:val="Header"/>
      <w:jc w:val="center"/>
      <w:rPr>
        <w:rFonts w:ascii="Book Antiqua" w:eastAsia="Book Antiqua" w:hAnsi="Book Antiqua" w:cs="Book Antiqua"/>
        <w:sz w:val="18"/>
        <w:szCs w:val="18"/>
      </w:rPr>
    </w:pPr>
    <w:r w:rsidRPr="74CB2F10">
      <w:rPr>
        <w:rFonts w:ascii="Book Antiqua" w:eastAsia="Book Antiqua" w:hAnsi="Book Antiqua" w:cs="Book Antiqua"/>
        <w:sz w:val="18"/>
        <w:szCs w:val="18"/>
      </w:rPr>
      <w:t>Blanchard-</w:t>
    </w:r>
    <w:proofErr w:type="spellStart"/>
    <w:r w:rsidRPr="74CB2F10">
      <w:rPr>
        <w:rFonts w:ascii="Book Antiqua" w:eastAsia="Book Antiqua" w:hAnsi="Book Antiqua" w:cs="Book Antiqua"/>
        <w:sz w:val="18"/>
        <w:szCs w:val="18"/>
      </w:rPr>
      <w:t>Braddyville</w:t>
    </w:r>
    <w:proofErr w:type="spellEnd"/>
    <w:r w:rsidRPr="74CB2F10">
      <w:rPr>
        <w:rFonts w:ascii="Book Antiqua" w:eastAsia="Book Antiqua" w:hAnsi="Book Antiqua" w:cs="Book Antiqua"/>
        <w:sz w:val="18"/>
        <w:szCs w:val="18"/>
      </w:rPr>
      <w:t>-College Springs-Coin-</w:t>
    </w:r>
    <w:proofErr w:type="spellStart"/>
    <w:r w:rsidRPr="74CB2F10">
      <w:rPr>
        <w:rFonts w:ascii="Book Antiqua" w:eastAsia="Book Antiqua" w:hAnsi="Book Antiqua" w:cs="Book Antiqua"/>
        <w:sz w:val="18"/>
        <w:szCs w:val="18"/>
      </w:rPr>
      <w:t>Shambaugh</w:t>
    </w:r>
    <w:proofErr w:type="spellEnd"/>
  </w:p>
  <w:p w14:paraId="21D77C41" w14:textId="77777777" w:rsidR="00AF163A" w:rsidRDefault="0664AB4D" w:rsidP="0664AB4D">
    <w:pPr>
      <w:pStyle w:val="Header"/>
      <w:jc w:val="center"/>
      <w:rPr>
        <w:sz w:val="18"/>
        <w:szCs w:val="18"/>
      </w:rPr>
    </w:pPr>
    <w:r w:rsidRPr="0664AB4D">
      <w:rPr>
        <w:rFonts w:ascii="Book Antiqua" w:eastAsia="Book Antiqua" w:hAnsi="Book Antiqua" w:cs="Book Antiqua"/>
        <w:sz w:val="18"/>
        <w:szCs w:val="18"/>
      </w:rPr>
      <w:t>Box 98, College Springs, Iowa 51637</w:t>
    </w:r>
  </w:p>
  <w:p w14:paraId="62C6888D" w14:textId="77777777" w:rsidR="00AF163A" w:rsidRDefault="74CB2F10" w:rsidP="74CB2F10">
    <w:pPr>
      <w:pStyle w:val="Header"/>
      <w:jc w:val="center"/>
      <w:rPr>
        <w:sz w:val="18"/>
        <w:szCs w:val="18"/>
      </w:rPr>
    </w:pPr>
    <w:r w:rsidRPr="74CB2F10">
      <w:rPr>
        <w:sz w:val="18"/>
        <w:szCs w:val="18"/>
      </w:rPr>
      <w:t>712-582-3211</w:t>
    </w:r>
  </w:p>
  <w:p w14:paraId="7571793D" w14:textId="77777777"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9A3"/>
    <w:multiLevelType w:val="hybridMultilevel"/>
    <w:tmpl w:val="1892FF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F3421B"/>
    <w:multiLevelType w:val="hybridMultilevel"/>
    <w:tmpl w:val="6B587F12"/>
    <w:lvl w:ilvl="0" w:tplc="3486575A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C17A91"/>
    <w:multiLevelType w:val="hybridMultilevel"/>
    <w:tmpl w:val="C3D0B020"/>
    <w:lvl w:ilvl="0" w:tplc="6AB0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E9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E3C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738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A4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45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61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4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2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10F"/>
    <w:multiLevelType w:val="hybridMultilevel"/>
    <w:tmpl w:val="76BC8506"/>
    <w:lvl w:ilvl="0" w:tplc="CF9E63D0">
      <w:start w:val="1"/>
      <w:numFmt w:val="decimal"/>
      <w:lvlText w:val="%1."/>
      <w:lvlJc w:val="left"/>
      <w:pPr>
        <w:ind w:left="720" w:hanging="360"/>
      </w:pPr>
    </w:lvl>
    <w:lvl w:ilvl="1" w:tplc="B08A559A">
      <w:start w:val="1"/>
      <w:numFmt w:val="lowerLetter"/>
      <w:lvlText w:val="%2."/>
      <w:lvlJc w:val="left"/>
      <w:pPr>
        <w:ind w:left="1440" w:hanging="360"/>
      </w:pPr>
    </w:lvl>
    <w:lvl w:ilvl="2" w:tplc="6AE6630E">
      <w:start w:val="1"/>
      <w:numFmt w:val="decimal"/>
      <w:lvlText w:val="%3."/>
      <w:lvlJc w:val="left"/>
      <w:pPr>
        <w:ind w:left="2160" w:hanging="180"/>
      </w:pPr>
    </w:lvl>
    <w:lvl w:ilvl="3" w:tplc="8166A59E">
      <w:start w:val="1"/>
      <w:numFmt w:val="decimal"/>
      <w:lvlText w:val="%4."/>
      <w:lvlJc w:val="left"/>
      <w:pPr>
        <w:ind w:left="2880" w:hanging="360"/>
      </w:pPr>
    </w:lvl>
    <w:lvl w:ilvl="4" w:tplc="35AEBB9E">
      <w:start w:val="1"/>
      <w:numFmt w:val="lowerLetter"/>
      <w:lvlText w:val="%5."/>
      <w:lvlJc w:val="left"/>
      <w:pPr>
        <w:ind w:left="3600" w:hanging="360"/>
      </w:pPr>
    </w:lvl>
    <w:lvl w:ilvl="5" w:tplc="305202C0">
      <w:start w:val="1"/>
      <w:numFmt w:val="lowerRoman"/>
      <w:lvlText w:val="%6."/>
      <w:lvlJc w:val="right"/>
      <w:pPr>
        <w:ind w:left="4320" w:hanging="180"/>
      </w:pPr>
    </w:lvl>
    <w:lvl w:ilvl="6" w:tplc="F5F6A3C4">
      <w:start w:val="1"/>
      <w:numFmt w:val="decimal"/>
      <w:lvlText w:val="%7."/>
      <w:lvlJc w:val="left"/>
      <w:pPr>
        <w:ind w:left="5040" w:hanging="360"/>
      </w:pPr>
    </w:lvl>
    <w:lvl w:ilvl="7" w:tplc="0598DADA">
      <w:start w:val="1"/>
      <w:numFmt w:val="lowerLetter"/>
      <w:lvlText w:val="%8."/>
      <w:lvlJc w:val="left"/>
      <w:pPr>
        <w:ind w:left="5760" w:hanging="360"/>
      </w:pPr>
    </w:lvl>
    <w:lvl w:ilvl="8" w:tplc="5510A4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634C"/>
    <w:multiLevelType w:val="hybridMultilevel"/>
    <w:tmpl w:val="D1C64B54"/>
    <w:lvl w:ilvl="0" w:tplc="2F0E7882">
      <w:start w:val="1"/>
      <w:numFmt w:val="decimal"/>
      <w:lvlText w:val="%1."/>
      <w:lvlJc w:val="left"/>
      <w:pPr>
        <w:ind w:left="24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1FB786A"/>
    <w:multiLevelType w:val="hybridMultilevel"/>
    <w:tmpl w:val="A7841C2C"/>
    <w:lvl w:ilvl="0" w:tplc="F5A69B02">
      <w:start w:val="1"/>
      <w:numFmt w:val="decimal"/>
      <w:lvlText w:val="%1)"/>
      <w:lvlJc w:val="left"/>
      <w:pPr>
        <w:ind w:left="720" w:hanging="360"/>
      </w:pPr>
    </w:lvl>
    <w:lvl w:ilvl="1" w:tplc="2BDA9902">
      <w:start w:val="1"/>
      <w:numFmt w:val="lowerLetter"/>
      <w:lvlText w:val="%2)"/>
      <w:lvlJc w:val="left"/>
      <w:pPr>
        <w:ind w:left="1440" w:hanging="360"/>
      </w:pPr>
    </w:lvl>
    <w:lvl w:ilvl="2" w:tplc="8436B2FC">
      <w:start w:val="1"/>
      <w:numFmt w:val="lowerRoman"/>
      <w:lvlText w:val="%3)"/>
      <w:lvlJc w:val="right"/>
      <w:pPr>
        <w:ind w:left="2160" w:hanging="180"/>
      </w:pPr>
    </w:lvl>
    <w:lvl w:ilvl="3" w:tplc="F6A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C4F6">
      <w:start w:val="1"/>
      <w:numFmt w:val="lowerLetter"/>
      <w:lvlText w:val="(%5)"/>
      <w:lvlJc w:val="left"/>
      <w:pPr>
        <w:ind w:left="3600" w:hanging="360"/>
      </w:pPr>
    </w:lvl>
    <w:lvl w:ilvl="5" w:tplc="B42A555E">
      <w:start w:val="1"/>
      <w:numFmt w:val="lowerRoman"/>
      <w:lvlText w:val="(%6)"/>
      <w:lvlJc w:val="right"/>
      <w:pPr>
        <w:ind w:left="4320" w:hanging="180"/>
      </w:pPr>
    </w:lvl>
    <w:lvl w:ilvl="6" w:tplc="7F5C4C66">
      <w:start w:val="1"/>
      <w:numFmt w:val="decimal"/>
      <w:lvlText w:val="%7."/>
      <w:lvlJc w:val="left"/>
      <w:pPr>
        <w:ind w:left="5040" w:hanging="360"/>
      </w:pPr>
    </w:lvl>
    <w:lvl w:ilvl="7" w:tplc="64CEA22C">
      <w:start w:val="1"/>
      <w:numFmt w:val="lowerLetter"/>
      <w:lvlText w:val="%8."/>
      <w:lvlJc w:val="left"/>
      <w:pPr>
        <w:ind w:left="5760" w:hanging="360"/>
      </w:pPr>
    </w:lvl>
    <w:lvl w:ilvl="8" w:tplc="242AE6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537C"/>
    <w:multiLevelType w:val="hybridMultilevel"/>
    <w:tmpl w:val="015ECA6A"/>
    <w:lvl w:ilvl="0" w:tplc="FAC4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A8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1C6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5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2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4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86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1E4C"/>
    <w:multiLevelType w:val="hybridMultilevel"/>
    <w:tmpl w:val="168EB164"/>
    <w:lvl w:ilvl="0" w:tplc="B6486BE6">
      <w:start w:val="1"/>
      <w:numFmt w:val="decimal"/>
      <w:lvlText w:val="%1."/>
      <w:lvlJc w:val="left"/>
      <w:pPr>
        <w:ind w:left="720" w:hanging="360"/>
      </w:pPr>
    </w:lvl>
    <w:lvl w:ilvl="1" w:tplc="D1F06612">
      <w:start w:val="1"/>
      <w:numFmt w:val="lowerLetter"/>
      <w:lvlText w:val="%2."/>
      <w:lvlJc w:val="left"/>
      <w:pPr>
        <w:ind w:left="1440" w:hanging="360"/>
      </w:pPr>
    </w:lvl>
    <w:lvl w:ilvl="2" w:tplc="329AAC62">
      <w:start w:val="1"/>
      <w:numFmt w:val="lowerRoman"/>
      <w:lvlText w:val="%3."/>
      <w:lvlJc w:val="right"/>
      <w:pPr>
        <w:ind w:left="2160" w:hanging="180"/>
      </w:pPr>
    </w:lvl>
    <w:lvl w:ilvl="3" w:tplc="B4AA5E38">
      <w:start w:val="1"/>
      <w:numFmt w:val="lowerLetter"/>
      <w:lvlText w:val="%4."/>
      <w:lvlJc w:val="left"/>
      <w:pPr>
        <w:ind w:left="2880" w:hanging="360"/>
      </w:pPr>
    </w:lvl>
    <w:lvl w:ilvl="4" w:tplc="1482347E">
      <w:start w:val="1"/>
      <w:numFmt w:val="lowerLetter"/>
      <w:lvlText w:val="%5."/>
      <w:lvlJc w:val="left"/>
      <w:pPr>
        <w:ind w:left="3600" w:hanging="360"/>
      </w:pPr>
    </w:lvl>
    <w:lvl w:ilvl="5" w:tplc="340E5D86">
      <w:start w:val="1"/>
      <w:numFmt w:val="lowerRoman"/>
      <w:lvlText w:val="%6."/>
      <w:lvlJc w:val="right"/>
      <w:pPr>
        <w:ind w:left="4320" w:hanging="180"/>
      </w:pPr>
    </w:lvl>
    <w:lvl w:ilvl="6" w:tplc="62A613C2">
      <w:start w:val="1"/>
      <w:numFmt w:val="decimal"/>
      <w:lvlText w:val="%7."/>
      <w:lvlJc w:val="left"/>
      <w:pPr>
        <w:ind w:left="5040" w:hanging="360"/>
      </w:pPr>
    </w:lvl>
    <w:lvl w:ilvl="7" w:tplc="3F506E7E">
      <w:start w:val="1"/>
      <w:numFmt w:val="lowerLetter"/>
      <w:lvlText w:val="%8."/>
      <w:lvlJc w:val="left"/>
      <w:pPr>
        <w:ind w:left="5760" w:hanging="360"/>
      </w:pPr>
    </w:lvl>
    <w:lvl w:ilvl="8" w:tplc="586227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1031"/>
    <w:rsid w:val="00011BCB"/>
    <w:rsid w:val="000126B0"/>
    <w:rsid w:val="00013B7C"/>
    <w:rsid w:val="00013D87"/>
    <w:rsid w:val="000146FB"/>
    <w:rsid w:val="00014CA1"/>
    <w:rsid w:val="00015878"/>
    <w:rsid w:val="000159C1"/>
    <w:rsid w:val="000174C0"/>
    <w:rsid w:val="00020427"/>
    <w:rsid w:val="000220AF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99"/>
    <w:rsid w:val="000407F1"/>
    <w:rsid w:val="00040D06"/>
    <w:rsid w:val="00041B54"/>
    <w:rsid w:val="00041B8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72F"/>
    <w:rsid w:val="000612EE"/>
    <w:rsid w:val="000612FE"/>
    <w:rsid w:val="00063DA4"/>
    <w:rsid w:val="00064207"/>
    <w:rsid w:val="0006494F"/>
    <w:rsid w:val="0006608C"/>
    <w:rsid w:val="00067AD6"/>
    <w:rsid w:val="00067DB8"/>
    <w:rsid w:val="00070C97"/>
    <w:rsid w:val="00071CC0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C70AB"/>
    <w:rsid w:val="000D0C41"/>
    <w:rsid w:val="000D11EC"/>
    <w:rsid w:val="000D3AFA"/>
    <w:rsid w:val="000D4F44"/>
    <w:rsid w:val="000D51CD"/>
    <w:rsid w:val="000D5B93"/>
    <w:rsid w:val="000D68A6"/>
    <w:rsid w:val="000D72C7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12A"/>
    <w:rsid w:val="0012434D"/>
    <w:rsid w:val="00125220"/>
    <w:rsid w:val="00130830"/>
    <w:rsid w:val="00131842"/>
    <w:rsid w:val="001319CB"/>
    <w:rsid w:val="00133063"/>
    <w:rsid w:val="0013323C"/>
    <w:rsid w:val="00134B22"/>
    <w:rsid w:val="00142250"/>
    <w:rsid w:val="00142D90"/>
    <w:rsid w:val="001448B8"/>
    <w:rsid w:val="00145755"/>
    <w:rsid w:val="001457BC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D4D"/>
    <w:rsid w:val="00157F34"/>
    <w:rsid w:val="001622E9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1C71"/>
    <w:rsid w:val="001B3699"/>
    <w:rsid w:val="001B4736"/>
    <w:rsid w:val="001B614C"/>
    <w:rsid w:val="001C1AE1"/>
    <w:rsid w:val="001C226B"/>
    <w:rsid w:val="001C2D00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04A5"/>
    <w:rsid w:val="001F3808"/>
    <w:rsid w:val="001F3876"/>
    <w:rsid w:val="001F4038"/>
    <w:rsid w:val="001F5CC5"/>
    <w:rsid w:val="002012C0"/>
    <w:rsid w:val="00201624"/>
    <w:rsid w:val="0020175D"/>
    <w:rsid w:val="00201F7C"/>
    <w:rsid w:val="0020285B"/>
    <w:rsid w:val="00206205"/>
    <w:rsid w:val="002072DD"/>
    <w:rsid w:val="00207D1A"/>
    <w:rsid w:val="00210826"/>
    <w:rsid w:val="002116DC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0CF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1C6"/>
    <w:rsid w:val="00247B42"/>
    <w:rsid w:val="00250B0A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6EB3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7A9"/>
    <w:rsid w:val="002A7C03"/>
    <w:rsid w:val="002A7FAF"/>
    <w:rsid w:val="002B00CA"/>
    <w:rsid w:val="002B1D56"/>
    <w:rsid w:val="002B2B92"/>
    <w:rsid w:val="002B2E62"/>
    <w:rsid w:val="002B2E71"/>
    <w:rsid w:val="002B4606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10B"/>
    <w:rsid w:val="002F6364"/>
    <w:rsid w:val="002F6A08"/>
    <w:rsid w:val="00300314"/>
    <w:rsid w:val="00301488"/>
    <w:rsid w:val="00301AAB"/>
    <w:rsid w:val="003049FF"/>
    <w:rsid w:val="00305768"/>
    <w:rsid w:val="00306158"/>
    <w:rsid w:val="003109E6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04E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37E2"/>
    <w:rsid w:val="00334C7B"/>
    <w:rsid w:val="00336031"/>
    <w:rsid w:val="00337046"/>
    <w:rsid w:val="00337231"/>
    <w:rsid w:val="003379EF"/>
    <w:rsid w:val="0034242B"/>
    <w:rsid w:val="00344D86"/>
    <w:rsid w:val="003470ED"/>
    <w:rsid w:val="0035124C"/>
    <w:rsid w:val="00352CBA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5E6"/>
    <w:rsid w:val="00377ABD"/>
    <w:rsid w:val="00380E04"/>
    <w:rsid w:val="00382A33"/>
    <w:rsid w:val="00383A83"/>
    <w:rsid w:val="00383B67"/>
    <w:rsid w:val="00384AF4"/>
    <w:rsid w:val="00385791"/>
    <w:rsid w:val="00385800"/>
    <w:rsid w:val="00386051"/>
    <w:rsid w:val="00387888"/>
    <w:rsid w:val="00387A42"/>
    <w:rsid w:val="00387E44"/>
    <w:rsid w:val="00390FC8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1131"/>
    <w:rsid w:val="003C330B"/>
    <w:rsid w:val="003C347C"/>
    <w:rsid w:val="003C3B3E"/>
    <w:rsid w:val="003C5DC4"/>
    <w:rsid w:val="003C6D4C"/>
    <w:rsid w:val="003C6D74"/>
    <w:rsid w:val="003D077D"/>
    <w:rsid w:val="003D22D7"/>
    <w:rsid w:val="003D35C5"/>
    <w:rsid w:val="003D4897"/>
    <w:rsid w:val="003D6682"/>
    <w:rsid w:val="003D72BC"/>
    <w:rsid w:val="003D7E8E"/>
    <w:rsid w:val="003E09CB"/>
    <w:rsid w:val="003E30BC"/>
    <w:rsid w:val="003E5656"/>
    <w:rsid w:val="003E686B"/>
    <w:rsid w:val="003E740F"/>
    <w:rsid w:val="003F1073"/>
    <w:rsid w:val="003F149F"/>
    <w:rsid w:val="003F22D2"/>
    <w:rsid w:val="003F2452"/>
    <w:rsid w:val="003F42E9"/>
    <w:rsid w:val="003F4984"/>
    <w:rsid w:val="003F4C20"/>
    <w:rsid w:val="003F6433"/>
    <w:rsid w:val="003F65F0"/>
    <w:rsid w:val="003F728F"/>
    <w:rsid w:val="003F76AB"/>
    <w:rsid w:val="003F771A"/>
    <w:rsid w:val="00400186"/>
    <w:rsid w:val="004001BF"/>
    <w:rsid w:val="004028BC"/>
    <w:rsid w:val="00402A8B"/>
    <w:rsid w:val="00402B0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3F1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290A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B98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1B1E"/>
    <w:rsid w:val="004C278A"/>
    <w:rsid w:val="004C3CC4"/>
    <w:rsid w:val="004C41C6"/>
    <w:rsid w:val="004C695E"/>
    <w:rsid w:val="004C770A"/>
    <w:rsid w:val="004C7F2F"/>
    <w:rsid w:val="004D0EE5"/>
    <w:rsid w:val="004D0FD3"/>
    <w:rsid w:val="004D3892"/>
    <w:rsid w:val="004D3BE7"/>
    <w:rsid w:val="004D46DB"/>
    <w:rsid w:val="004D4836"/>
    <w:rsid w:val="004D5F09"/>
    <w:rsid w:val="004D763C"/>
    <w:rsid w:val="004E0379"/>
    <w:rsid w:val="004E1EF0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35A2"/>
    <w:rsid w:val="004F44DB"/>
    <w:rsid w:val="004F47C0"/>
    <w:rsid w:val="004F4964"/>
    <w:rsid w:val="004F5D56"/>
    <w:rsid w:val="004F63DC"/>
    <w:rsid w:val="004F6F64"/>
    <w:rsid w:val="004F718A"/>
    <w:rsid w:val="004F7D91"/>
    <w:rsid w:val="00500EE7"/>
    <w:rsid w:val="005019B4"/>
    <w:rsid w:val="0050296C"/>
    <w:rsid w:val="0050353F"/>
    <w:rsid w:val="005041B8"/>
    <w:rsid w:val="00504535"/>
    <w:rsid w:val="00505265"/>
    <w:rsid w:val="005078A0"/>
    <w:rsid w:val="00507EEF"/>
    <w:rsid w:val="00510243"/>
    <w:rsid w:val="005105E7"/>
    <w:rsid w:val="00511AF4"/>
    <w:rsid w:val="00511EE5"/>
    <w:rsid w:val="00512DCA"/>
    <w:rsid w:val="00513C62"/>
    <w:rsid w:val="005158D9"/>
    <w:rsid w:val="005160C8"/>
    <w:rsid w:val="00516A21"/>
    <w:rsid w:val="00516A5E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5E37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4B0C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22F3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AAF"/>
    <w:rsid w:val="005E3C20"/>
    <w:rsid w:val="005E3E3D"/>
    <w:rsid w:val="005E404E"/>
    <w:rsid w:val="005E5814"/>
    <w:rsid w:val="005E6287"/>
    <w:rsid w:val="005E642C"/>
    <w:rsid w:val="005E7D88"/>
    <w:rsid w:val="005F1B6C"/>
    <w:rsid w:val="005F2A44"/>
    <w:rsid w:val="005F3581"/>
    <w:rsid w:val="005F46D8"/>
    <w:rsid w:val="005F571B"/>
    <w:rsid w:val="005F57A9"/>
    <w:rsid w:val="005F60E2"/>
    <w:rsid w:val="005F7FE1"/>
    <w:rsid w:val="006002B3"/>
    <w:rsid w:val="00601F37"/>
    <w:rsid w:val="00603A3E"/>
    <w:rsid w:val="0060438A"/>
    <w:rsid w:val="006051B1"/>
    <w:rsid w:val="0060661D"/>
    <w:rsid w:val="00606A03"/>
    <w:rsid w:val="00606B05"/>
    <w:rsid w:val="00610E3B"/>
    <w:rsid w:val="00611392"/>
    <w:rsid w:val="00611F88"/>
    <w:rsid w:val="006131B3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549B"/>
    <w:rsid w:val="006362A5"/>
    <w:rsid w:val="00636A36"/>
    <w:rsid w:val="00636E0B"/>
    <w:rsid w:val="00637771"/>
    <w:rsid w:val="00640547"/>
    <w:rsid w:val="006409FA"/>
    <w:rsid w:val="006426B7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24B"/>
    <w:rsid w:val="0067383C"/>
    <w:rsid w:val="00673AEF"/>
    <w:rsid w:val="00674AB6"/>
    <w:rsid w:val="00677F03"/>
    <w:rsid w:val="0068123C"/>
    <w:rsid w:val="006828F9"/>
    <w:rsid w:val="00685921"/>
    <w:rsid w:val="00690A62"/>
    <w:rsid w:val="00690F8E"/>
    <w:rsid w:val="00690FB6"/>
    <w:rsid w:val="00692363"/>
    <w:rsid w:val="00692754"/>
    <w:rsid w:val="00692C40"/>
    <w:rsid w:val="00692D27"/>
    <w:rsid w:val="006930B0"/>
    <w:rsid w:val="00693862"/>
    <w:rsid w:val="00696D14"/>
    <w:rsid w:val="00697EE3"/>
    <w:rsid w:val="006A2042"/>
    <w:rsid w:val="006A32FE"/>
    <w:rsid w:val="006A3C21"/>
    <w:rsid w:val="006A4861"/>
    <w:rsid w:val="006A4FA6"/>
    <w:rsid w:val="006A6AF9"/>
    <w:rsid w:val="006A6B97"/>
    <w:rsid w:val="006B0035"/>
    <w:rsid w:val="006B18B7"/>
    <w:rsid w:val="006B48A4"/>
    <w:rsid w:val="006B5481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E23FA"/>
    <w:rsid w:val="006E47F9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1A13"/>
    <w:rsid w:val="00711C28"/>
    <w:rsid w:val="007125F6"/>
    <w:rsid w:val="007127AF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27BD2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029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59D9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8D9"/>
    <w:rsid w:val="007B4A87"/>
    <w:rsid w:val="007B6184"/>
    <w:rsid w:val="007B7512"/>
    <w:rsid w:val="007B7557"/>
    <w:rsid w:val="007C0168"/>
    <w:rsid w:val="007C2AC3"/>
    <w:rsid w:val="007C40E0"/>
    <w:rsid w:val="007C486C"/>
    <w:rsid w:val="007C4C75"/>
    <w:rsid w:val="007C56F5"/>
    <w:rsid w:val="007C6329"/>
    <w:rsid w:val="007C6D41"/>
    <w:rsid w:val="007C6D5C"/>
    <w:rsid w:val="007D0474"/>
    <w:rsid w:val="007D0B8B"/>
    <w:rsid w:val="007D1009"/>
    <w:rsid w:val="007D1306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200D"/>
    <w:rsid w:val="00823FE9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AF3"/>
    <w:rsid w:val="00857F67"/>
    <w:rsid w:val="008602EA"/>
    <w:rsid w:val="00860C4C"/>
    <w:rsid w:val="00862162"/>
    <w:rsid w:val="00862F23"/>
    <w:rsid w:val="00862FA1"/>
    <w:rsid w:val="008630C8"/>
    <w:rsid w:val="00863D1C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25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A54B0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0FA7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1BB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33D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03D2"/>
    <w:rsid w:val="009B28C5"/>
    <w:rsid w:val="009B39F0"/>
    <w:rsid w:val="009B41AF"/>
    <w:rsid w:val="009B4516"/>
    <w:rsid w:val="009B4DFF"/>
    <w:rsid w:val="009B4F07"/>
    <w:rsid w:val="009B5248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0EB7"/>
    <w:rsid w:val="009D1BE9"/>
    <w:rsid w:val="009D1EDC"/>
    <w:rsid w:val="009D27BB"/>
    <w:rsid w:val="009D3015"/>
    <w:rsid w:val="009D4530"/>
    <w:rsid w:val="009D5D2A"/>
    <w:rsid w:val="009E1E54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37BB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90A"/>
    <w:rsid w:val="00A42A1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CAA"/>
    <w:rsid w:val="00A70EEC"/>
    <w:rsid w:val="00A71A1E"/>
    <w:rsid w:val="00A72854"/>
    <w:rsid w:val="00A73C96"/>
    <w:rsid w:val="00A74296"/>
    <w:rsid w:val="00A74C6A"/>
    <w:rsid w:val="00A75404"/>
    <w:rsid w:val="00A756BA"/>
    <w:rsid w:val="00A76110"/>
    <w:rsid w:val="00A7667E"/>
    <w:rsid w:val="00A803ED"/>
    <w:rsid w:val="00A805E7"/>
    <w:rsid w:val="00A808A5"/>
    <w:rsid w:val="00A81090"/>
    <w:rsid w:val="00A81F6E"/>
    <w:rsid w:val="00A83B49"/>
    <w:rsid w:val="00A859F3"/>
    <w:rsid w:val="00A87274"/>
    <w:rsid w:val="00A87DF6"/>
    <w:rsid w:val="00A87F96"/>
    <w:rsid w:val="00A900CA"/>
    <w:rsid w:val="00A90909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40C"/>
    <w:rsid w:val="00AA263C"/>
    <w:rsid w:val="00AA26BF"/>
    <w:rsid w:val="00AA2817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0A8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6533"/>
    <w:rsid w:val="00B271BC"/>
    <w:rsid w:val="00B27B27"/>
    <w:rsid w:val="00B30280"/>
    <w:rsid w:val="00B30ED7"/>
    <w:rsid w:val="00B32290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138"/>
    <w:rsid w:val="00B54470"/>
    <w:rsid w:val="00B555DF"/>
    <w:rsid w:val="00B56856"/>
    <w:rsid w:val="00B56EAC"/>
    <w:rsid w:val="00B57310"/>
    <w:rsid w:val="00B5779A"/>
    <w:rsid w:val="00B60047"/>
    <w:rsid w:val="00B62EFC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E1606"/>
    <w:rsid w:val="00BE2735"/>
    <w:rsid w:val="00BE5A57"/>
    <w:rsid w:val="00BE7482"/>
    <w:rsid w:val="00BF156F"/>
    <w:rsid w:val="00BF1A12"/>
    <w:rsid w:val="00BF1E98"/>
    <w:rsid w:val="00BF3BFF"/>
    <w:rsid w:val="00BF3DAE"/>
    <w:rsid w:val="00BF3F4F"/>
    <w:rsid w:val="00BF4DB1"/>
    <w:rsid w:val="00BF79A5"/>
    <w:rsid w:val="00C0013E"/>
    <w:rsid w:val="00C00549"/>
    <w:rsid w:val="00C01553"/>
    <w:rsid w:val="00C02737"/>
    <w:rsid w:val="00C02928"/>
    <w:rsid w:val="00C02C6E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794"/>
    <w:rsid w:val="00C44D90"/>
    <w:rsid w:val="00C44E94"/>
    <w:rsid w:val="00C51052"/>
    <w:rsid w:val="00C5134B"/>
    <w:rsid w:val="00C52F18"/>
    <w:rsid w:val="00C54A58"/>
    <w:rsid w:val="00C55FF7"/>
    <w:rsid w:val="00C56BDD"/>
    <w:rsid w:val="00C56F37"/>
    <w:rsid w:val="00C57D6A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3EFE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5369"/>
    <w:rsid w:val="00CF7618"/>
    <w:rsid w:val="00CF7BFB"/>
    <w:rsid w:val="00D007D5"/>
    <w:rsid w:val="00D00EF3"/>
    <w:rsid w:val="00D013EA"/>
    <w:rsid w:val="00D02103"/>
    <w:rsid w:val="00D02110"/>
    <w:rsid w:val="00D03C19"/>
    <w:rsid w:val="00D041B2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17980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293C"/>
    <w:rsid w:val="00D431E3"/>
    <w:rsid w:val="00D4448A"/>
    <w:rsid w:val="00D447A8"/>
    <w:rsid w:val="00D464B6"/>
    <w:rsid w:val="00D46D7C"/>
    <w:rsid w:val="00D51B57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1A1"/>
    <w:rsid w:val="00D85D8F"/>
    <w:rsid w:val="00D8658B"/>
    <w:rsid w:val="00D87471"/>
    <w:rsid w:val="00D87E1F"/>
    <w:rsid w:val="00D90F3C"/>
    <w:rsid w:val="00D91916"/>
    <w:rsid w:val="00D922BD"/>
    <w:rsid w:val="00D940BB"/>
    <w:rsid w:val="00D9452C"/>
    <w:rsid w:val="00D947AB"/>
    <w:rsid w:val="00D956B8"/>
    <w:rsid w:val="00D95FE7"/>
    <w:rsid w:val="00D9651A"/>
    <w:rsid w:val="00D97042"/>
    <w:rsid w:val="00DA0007"/>
    <w:rsid w:val="00DA11F3"/>
    <w:rsid w:val="00DA196F"/>
    <w:rsid w:val="00DA2101"/>
    <w:rsid w:val="00DA2354"/>
    <w:rsid w:val="00DA25F6"/>
    <w:rsid w:val="00DA38D9"/>
    <w:rsid w:val="00DA495A"/>
    <w:rsid w:val="00DA49D0"/>
    <w:rsid w:val="00DA590E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B7805"/>
    <w:rsid w:val="00DC040C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4458"/>
    <w:rsid w:val="00DF5000"/>
    <w:rsid w:val="00DF5555"/>
    <w:rsid w:val="00DF619D"/>
    <w:rsid w:val="00DF6F86"/>
    <w:rsid w:val="00E00086"/>
    <w:rsid w:val="00E00E70"/>
    <w:rsid w:val="00E02231"/>
    <w:rsid w:val="00E03F65"/>
    <w:rsid w:val="00E06638"/>
    <w:rsid w:val="00E066E3"/>
    <w:rsid w:val="00E066F2"/>
    <w:rsid w:val="00E07A17"/>
    <w:rsid w:val="00E07E7A"/>
    <w:rsid w:val="00E102B6"/>
    <w:rsid w:val="00E10A89"/>
    <w:rsid w:val="00E11711"/>
    <w:rsid w:val="00E12220"/>
    <w:rsid w:val="00E1323A"/>
    <w:rsid w:val="00E136EE"/>
    <w:rsid w:val="00E13D82"/>
    <w:rsid w:val="00E15E98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C83"/>
    <w:rsid w:val="00EA1F9E"/>
    <w:rsid w:val="00EA52F1"/>
    <w:rsid w:val="00EB0564"/>
    <w:rsid w:val="00EB0ABF"/>
    <w:rsid w:val="00EB2725"/>
    <w:rsid w:val="00EB3ABD"/>
    <w:rsid w:val="00EB5508"/>
    <w:rsid w:val="00EB607D"/>
    <w:rsid w:val="00EB6FD0"/>
    <w:rsid w:val="00EC0AF1"/>
    <w:rsid w:val="00EC0BCF"/>
    <w:rsid w:val="00EC0FD3"/>
    <w:rsid w:val="00EC11F8"/>
    <w:rsid w:val="00EC2EAC"/>
    <w:rsid w:val="00EC3918"/>
    <w:rsid w:val="00EC4008"/>
    <w:rsid w:val="00EC4670"/>
    <w:rsid w:val="00EC46C4"/>
    <w:rsid w:val="00EC481E"/>
    <w:rsid w:val="00EC588F"/>
    <w:rsid w:val="00EC5BE7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5772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426A"/>
    <w:rsid w:val="00F551AF"/>
    <w:rsid w:val="00F56A65"/>
    <w:rsid w:val="00F576D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178"/>
    <w:rsid w:val="00F71F12"/>
    <w:rsid w:val="00F7258C"/>
    <w:rsid w:val="00F729A6"/>
    <w:rsid w:val="00F73ABC"/>
    <w:rsid w:val="00F74033"/>
    <w:rsid w:val="00F74D9F"/>
    <w:rsid w:val="00F75730"/>
    <w:rsid w:val="00F7577A"/>
    <w:rsid w:val="00F81523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2358"/>
    <w:rsid w:val="00FB49D7"/>
    <w:rsid w:val="00FB548E"/>
    <w:rsid w:val="00FB6165"/>
    <w:rsid w:val="00FB6536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2177496"/>
    <w:rsid w:val="0236F508"/>
    <w:rsid w:val="02BFC214"/>
    <w:rsid w:val="04BC90A3"/>
    <w:rsid w:val="04D6E8A3"/>
    <w:rsid w:val="0595E36C"/>
    <w:rsid w:val="05A80317"/>
    <w:rsid w:val="0664AB4D"/>
    <w:rsid w:val="0715E2B0"/>
    <w:rsid w:val="071DBD70"/>
    <w:rsid w:val="0882CFB0"/>
    <w:rsid w:val="0ADA535C"/>
    <w:rsid w:val="0AE569B6"/>
    <w:rsid w:val="0BFE5F88"/>
    <w:rsid w:val="0C0A9E81"/>
    <w:rsid w:val="0CC44DA1"/>
    <w:rsid w:val="0D75E840"/>
    <w:rsid w:val="0E059B8A"/>
    <w:rsid w:val="0EB272BD"/>
    <w:rsid w:val="0F6866CE"/>
    <w:rsid w:val="100A42C9"/>
    <w:rsid w:val="1112C3A8"/>
    <w:rsid w:val="122A7B1D"/>
    <w:rsid w:val="12D535F3"/>
    <w:rsid w:val="12DE1660"/>
    <w:rsid w:val="13F36F45"/>
    <w:rsid w:val="14A81604"/>
    <w:rsid w:val="15236422"/>
    <w:rsid w:val="15432038"/>
    <w:rsid w:val="16A2011F"/>
    <w:rsid w:val="1847EDA9"/>
    <w:rsid w:val="18FE39C7"/>
    <w:rsid w:val="19C9A89F"/>
    <w:rsid w:val="19DEC22C"/>
    <w:rsid w:val="1A1AA91A"/>
    <w:rsid w:val="1A631589"/>
    <w:rsid w:val="1B20D4F2"/>
    <w:rsid w:val="1B83A548"/>
    <w:rsid w:val="1C51AF99"/>
    <w:rsid w:val="1E0FB83F"/>
    <w:rsid w:val="201B1EAD"/>
    <w:rsid w:val="21345378"/>
    <w:rsid w:val="21FF76A5"/>
    <w:rsid w:val="23542D44"/>
    <w:rsid w:val="23B5AFBF"/>
    <w:rsid w:val="248A58A9"/>
    <w:rsid w:val="25BB235A"/>
    <w:rsid w:val="25BF0256"/>
    <w:rsid w:val="263606B2"/>
    <w:rsid w:val="267CA622"/>
    <w:rsid w:val="27502DCA"/>
    <w:rsid w:val="27844A53"/>
    <w:rsid w:val="2965547E"/>
    <w:rsid w:val="2B56CCA6"/>
    <w:rsid w:val="2BA5A56C"/>
    <w:rsid w:val="2C222624"/>
    <w:rsid w:val="2DB782DA"/>
    <w:rsid w:val="2F920D3A"/>
    <w:rsid w:val="30A22402"/>
    <w:rsid w:val="31807610"/>
    <w:rsid w:val="31F980F5"/>
    <w:rsid w:val="32AD5ADD"/>
    <w:rsid w:val="33564DD2"/>
    <w:rsid w:val="335A13BC"/>
    <w:rsid w:val="336C7A9F"/>
    <w:rsid w:val="3406EF62"/>
    <w:rsid w:val="346ED6D4"/>
    <w:rsid w:val="34D9E773"/>
    <w:rsid w:val="37482F37"/>
    <w:rsid w:val="3884AE90"/>
    <w:rsid w:val="391B6874"/>
    <w:rsid w:val="39D290C8"/>
    <w:rsid w:val="39D55200"/>
    <w:rsid w:val="3A371AA7"/>
    <w:rsid w:val="3AD1C037"/>
    <w:rsid w:val="3AECA1A7"/>
    <w:rsid w:val="3D4D9478"/>
    <w:rsid w:val="3E03DA5B"/>
    <w:rsid w:val="3E952B51"/>
    <w:rsid w:val="3F5D432A"/>
    <w:rsid w:val="40CCE73A"/>
    <w:rsid w:val="4241F24A"/>
    <w:rsid w:val="42C2D37B"/>
    <w:rsid w:val="42D31DF0"/>
    <w:rsid w:val="4413A9D2"/>
    <w:rsid w:val="4424EF41"/>
    <w:rsid w:val="445B18CD"/>
    <w:rsid w:val="459DBF61"/>
    <w:rsid w:val="4678B6E7"/>
    <w:rsid w:val="4694FB4C"/>
    <w:rsid w:val="471A2F5E"/>
    <w:rsid w:val="473ACF23"/>
    <w:rsid w:val="4A9062FA"/>
    <w:rsid w:val="4AF33A22"/>
    <w:rsid w:val="4C08730D"/>
    <w:rsid w:val="4C27F150"/>
    <w:rsid w:val="4C2E1F13"/>
    <w:rsid w:val="4C9D8B55"/>
    <w:rsid w:val="4CE8062A"/>
    <w:rsid w:val="4D68DA0C"/>
    <w:rsid w:val="4DB3443B"/>
    <w:rsid w:val="4ECAC9F1"/>
    <w:rsid w:val="4F4852F8"/>
    <w:rsid w:val="50B03DD2"/>
    <w:rsid w:val="5114F61C"/>
    <w:rsid w:val="515AC79E"/>
    <w:rsid w:val="51EF9B33"/>
    <w:rsid w:val="520AC4BE"/>
    <w:rsid w:val="5507088B"/>
    <w:rsid w:val="55F9473E"/>
    <w:rsid w:val="56733182"/>
    <w:rsid w:val="56B4BE98"/>
    <w:rsid w:val="579ADC18"/>
    <w:rsid w:val="57C27C3C"/>
    <w:rsid w:val="57E45B9A"/>
    <w:rsid w:val="5954AB16"/>
    <w:rsid w:val="5A31FFB9"/>
    <w:rsid w:val="5C1EFCE6"/>
    <w:rsid w:val="5C27156B"/>
    <w:rsid w:val="5D93F6B4"/>
    <w:rsid w:val="5DA67E9D"/>
    <w:rsid w:val="5E458449"/>
    <w:rsid w:val="60A5FD0E"/>
    <w:rsid w:val="60FAF576"/>
    <w:rsid w:val="62396D40"/>
    <w:rsid w:val="6342A63E"/>
    <w:rsid w:val="6359B029"/>
    <w:rsid w:val="6369E406"/>
    <w:rsid w:val="63A783AB"/>
    <w:rsid w:val="641A8636"/>
    <w:rsid w:val="645BF084"/>
    <w:rsid w:val="645E08BC"/>
    <w:rsid w:val="647F859F"/>
    <w:rsid w:val="64A19A10"/>
    <w:rsid w:val="6507428F"/>
    <w:rsid w:val="657894BE"/>
    <w:rsid w:val="66DF6666"/>
    <w:rsid w:val="670E061D"/>
    <w:rsid w:val="67A3FCAB"/>
    <w:rsid w:val="6803BFD5"/>
    <w:rsid w:val="6878DF64"/>
    <w:rsid w:val="688D1182"/>
    <w:rsid w:val="68E6363C"/>
    <w:rsid w:val="69FFD929"/>
    <w:rsid w:val="6B5AC433"/>
    <w:rsid w:val="6B924E45"/>
    <w:rsid w:val="6CB9BD74"/>
    <w:rsid w:val="6D235BC7"/>
    <w:rsid w:val="6E7C12AC"/>
    <w:rsid w:val="6EA994FE"/>
    <w:rsid w:val="6F1FE45D"/>
    <w:rsid w:val="70845F25"/>
    <w:rsid w:val="70DCCBEB"/>
    <w:rsid w:val="7102E151"/>
    <w:rsid w:val="730E2660"/>
    <w:rsid w:val="74CB2F10"/>
    <w:rsid w:val="7539404F"/>
    <w:rsid w:val="7552BB8B"/>
    <w:rsid w:val="7563FFF3"/>
    <w:rsid w:val="7665A795"/>
    <w:rsid w:val="76B68FB1"/>
    <w:rsid w:val="7764B7D0"/>
    <w:rsid w:val="777D9B0E"/>
    <w:rsid w:val="77E76D12"/>
    <w:rsid w:val="7833ADB3"/>
    <w:rsid w:val="79191C80"/>
    <w:rsid w:val="7A3586BE"/>
    <w:rsid w:val="7B003392"/>
    <w:rsid w:val="7B2BC63C"/>
    <w:rsid w:val="7B4B3C83"/>
    <w:rsid w:val="7BB62ED0"/>
    <w:rsid w:val="7C3A27DB"/>
    <w:rsid w:val="7C3D481F"/>
    <w:rsid w:val="7C901A34"/>
    <w:rsid w:val="7DEAE31B"/>
    <w:rsid w:val="7EB523E5"/>
    <w:rsid w:val="7ED44B6D"/>
    <w:rsid w:val="7EED5CB7"/>
    <w:rsid w:val="7F03D9AE"/>
    <w:rsid w:val="7F3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84A4"/>
  <w15:docId w15:val="{2517FCF0-2C65-4CF5-901C-C5A0832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4636-D6D2-44F5-B6EA-A0B8D7B2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46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14</cp:revision>
  <cp:lastPrinted>2019-08-09T15:30:00Z</cp:lastPrinted>
  <dcterms:created xsi:type="dcterms:W3CDTF">2019-08-05T12:52:00Z</dcterms:created>
  <dcterms:modified xsi:type="dcterms:W3CDTF">2019-08-09T15:51:00Z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